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7D" w:rsidRDefault="00234227">
      <w:r>
        <w:rPr>
          <w:noProof/>
        </w:rPr>
        <w:drawing>
          <wp:inline distT="0" distB="0" distL="0" distR="0">
            <wp:extent cx="5715000" cy="4474845"/>
            <wp:effectExtent l="0" t="0" r="0" b="1905"/>
            <wp:docPr id="1" name="Bildobjekt 1" descr="C:\Users\tbacaer\AppData\Local\Microsoft\Windows\Temporary Internet Files\Content.IE5\2SD6O94K\helge-arteliu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acaer\AppData\Local\Microsoft\Windows\Temporary Internet Files\Content.IE5\2SD6O94K\helge-artelius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19" w:rsidRDefault="003D4819"/>
    <w:p w:rsidR="003D4819" w:rsidRDefault="003D4819">
      <w:pPr>
        <w:rPr>
          <w:sz w:val="56"/>
          <w:szCs w:val="56"/>
        </w:rPr>
      </w:pPr>
      <w:r w:rsidRPr="003D4819">
        <w:rPr>
          <w:sz w:val="56"/>
          <w:szCs w:val="56"/>
        </w:rPr>
        <w:t>GOD JUL OCH GOTT NYTT ÅR!</w:t>
      </w:r>
    </w:p>
    <w:p w:rsidR="003D4819" w:rsidRPr="003D4819" w:rsidRDefault="003D4819">
      <w:pPr>
        <w:rPr>
          <w:sz w:val="56"/>
          <w:szCs w:val="56"/>
        </w:rPr>
      </w:pPr>
      <w:bookmarkStart w:id="0" w:name="_GoBack"/>
      <w:bookmarkEnd w:id="0"/>
    </w:p>
    <w:p w:rsidR="003D4819" w:rsidRPr="003D4819" w:rsidRDefault="003D4819">
      <w:pPr>
        <w:rPr>
          <w:sz w:val="56"/>
          <w:szCs w:val="56"/>
        </w:rPr>
      </w:pPr>
      <w:r w:rsidRPr="003D4819">
        <w:rPr>
          <w:sz w:val="56"/>
          <w:szCs w:val="56"/>
        </w:rPr>
        <w:t>ÖNSKAR ALL PERSONAL PÅ GÅVSTA SKOLA.</w:t>
      </w:r>
    </w:p>
    <w:sectPr w:rsidR="003D4819" w:rsidRPr="003D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27"/>
    <w:rsid w:val="00230C4F"/>
    <w:rsid w:val="00234227"/>
    <w:rsid w:val="003D4819"/>
    <w:rsid w:val="004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3422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3422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E3A76870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Westerlund Camilla</dc:creator>
  <cp:lastModifiedBy>Westerlund Camilla</cp:lastModifiedBy>
  <cp:revision>2</cp:revision>
  <dcterms:created xsi:type="dcterms:W3CDTF">2015-12-21T12:09:00Z</dcterms:created>
  <dcterms:modified xsi:type="dcterms:W3CDTF">2015-12-21T12:13:00Z</dcterms:modified>
</cp:coreProperties>
</file>